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6F92" w14:textId="77777777" w:rsidR="0015587F" w:rsidRPr="0062127F" w:rsidRDefault="00E40387" w:rsidP="0062127F">
      <w:pPr>
        <w:ind w:left="-142"/>
        <w:rPr>
          <w:b/>
          <w:sz w:val="28"/>
          <w:szCs w:val="28"/>
        </w:rPr>
      </w:pPr>
      <w:bookmarkStart w:id="0" w:name="_GoBack"/>
      <w:bookmarkEnd w:id="0"/>
      <w:r w:rsidRPr="0062127F">
        <w:rPr>
          <w:b/>
          <w:sz w:val="28"/>
          <w:szCs w:val="28"/>
        </w:rPr>
        <w:t>INVASIVE PROCEDURE SAFETY CHECKLIST</w:t>
      </w:r>
      <w:r w:rsidR="00915293" w:rsidRPr="0062127F">
        <w:rPr>
          <w:b/>
          <w:sz w:val="28"/>
          <w:szCs w:val="28"/>
        </w:rPr>
        <w:t xml:space="preserve">: </w:t>
      </w:r>
      <w:r w:rsidR="00A95128">
        <w:rPr>
          <w:b/>
          <w:sz w:val="28"/>
          <w:szCs w:val="28"/>
        </w:rPr>
        <w:t>NG Tube Insertion</w:t>
      </w:r>
    </w:p>
    <w:p w14:paraId="6F2AF380" w14:textId="77777777" w:rsidR="00915293" w:rsidRDefault="00915293">
      <w:pPr>
        <w:sectPr w:rsidR="00915293" w:rsidSect="00915293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48"/>
      </w:tblGrid>
      <w:tr w:rsidR="00E40387" w14:paraId="06EEF62D" w14:textId="77777777" w:rsidTr="00B34335">
        <w:trPr>
          <w:trHeight w:val="397"/>
        </w:trPr>
        <w:tc>
          <w:tcPr>
            <w:tcW w:w="4584" w:type="dxa"/>
            <w:gridSpan w:val="3"/>
            <w:tcBorders>
              <w:bottom w:val="single" w:sz="12" w:space="0" w:color="FF0000"/>
            </w:tcBorders>
            <w:shd w:val="clear" w:color="auto" w:fill="FF0000"/>
            <w:vAlign w:val="center"/>
          </w:tcPr>
          <w:p w14:paraId="5DCC6FEE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BEFORE THE PROCEDURE</w:t>
            </w:r>
          </w:p>
        </w:tc>
      </w:tr>
      <w:tr w:rsidR="00E40387" w14:paraId="54ECAB96" w14:textId="77777777" w:rsidTr="00B34335">
        <w:trPr>
          <w:trHeight w:val="277"/>
        </w:trPr>
        <w:tc>
          <w:tcPr>
            <w:tcW w:w="3227" w:type="dxa"/>
            <w:tcBorders>
              <w:top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866C15D" w14:textId="77777777" w:rsidR="00E40387" w:rsidRPr="00AC57F3" w:rsidRDefault="00642CED" w:rsidP="00642CED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Patient identity checked as correct?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914DC49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053ABA4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40387" w14:paraId="357C48C2" w14:textId="77777777" w:rsidTr="00B34335">
        <w:trPr>
          <w:trHeight w:val="263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167F80D2" w14:textId="77777777" w:rsidR="00E40387" w:rsidRPr="00587208" w:rsidRDefault="00642CED" w:rsidP="00587208">
            <w:pPr>
              <w:pStyle w:val="Default"/>
            </w:pPr>
            <w:r>
              <w:rPr>
                <w:color w:val="221E1F"/>
                <w:sz w:val="18"/>
                <w:szCs w:val="18"/>
              </w:rPr>
              <w:t>Appropriate consent completed?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47DBE4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56F94FEE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15873448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C001882" w14:textId="77777777" w:rsidR="00E40387" w:rsidRPr="00BE2E77" w:rsidRDefault="00D32651" w:rsidP="00D32651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 xml:space="preserve">NEX measurement (                </w:t>
            </w:r>
            <w:proofErr w:type="spellStart"/>
            <w:r>
              <w:rPr>
                <w:rStyle w:val="A0"/>
              </w:rPr>
              <w:t>cms</w:t>
            </w:r>
            <w:proofErr w:type="spellEnd"/>
            <w:r>
              <w:rPr>
                <w:rStyle w:val="A0"/>
              </w:rPr>
              <w:t>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AB931DB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1DBA7780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24E3884D" w14:textId="77777777" w:rsidTr="00D32651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EED6C45" w14:textId="77777777" w:rsidR="00D32651" w:rsidRDefault="00D63087" w:rsidP="00D32651">
            <w:pPr>
              <w:pStyle w:val="Pa0"/>
              <w:rPr>
                <w:rFonts w:cs="Calibri"/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>Are there any c</w:t>
            </w:r>
            <w:r w:rsidR="00D32651">
              <w:rPr>
                <w:rStyle w:val="A0"/>
              </w:rPr>
              <w:t xml:space="preserve">ontraindications to </w:t>
            </w:r>
          </w:p>
          <w:p w14:paraId="755F8328" w14:textId="77777777" w:rsidR="00E40387" w:rsidRPr="00D32651" w:rsidRDefault="00D32651" w:rsidP="00D32651">
            <w:pPr>
              <w:pStyle w:val="Pa0"/>
              <w:rPr>
                <w:rFonts w:cs="Calibri"/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>performing the procedure? (Coagulopathy/base of skull#/ previous sphenoidal surgery)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  <w:vAlign w:val="center"/>
          </w:tcPr>
          <w:p w14:paraId="6C378B8A" w14:textId="77777777" w:rsidR="00E40387" w:rsidRPr="00D32651" w:rsidRDefault="00E40387" w:rsidP="009F1D95">
            <w:pPr>
              <w:rPr>
                <w:b/>
                <w:sz w:val="16"/>
                <w:szCs w:val="16"/>
              </w:rPr>
            </w:pPr>
            <w:r w:rsidRPr="00D32651">
              <w:rPr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29F130A2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6D966CDF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47F0B675" w14:textId="77777777" w:rsidR="00E40387" w:rsidRDefault="00642CED" w:rsidP="00587208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there any concerns about this procedure</w:t>
            </w:r>
            <w:r w:rsidR="00587208">
              <w:rPr>
                <w:color w:val="221E1F"/>
                <w:sz w:val="18"/>
                <w:szCs w:val="18"/>
              </w:rPr>
              <w:t xml:space="preserve">  </w:t>
            </w:r>
            <w:r>
              <w:rPr>
                <w:color w:val="221E1F"/>
                <w:sz w:val="18"/>
                <w:szCs w:val="18"/>
              </w:rPr>
              <w:t>for the patient?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8948117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74294058" w14:textId="77777777" w:rsidR="00E40387" w:rsidRDefault="00E40387" w:rsidP="009F1D95">
            <w:r w:rsidRPr="003D6083">
              <w:rPr>
                <w:sz w:val="16"/>
                <w:szCs w:val="16"/>
              </w:rPr>
              <w:t>No</w:t>
            </w:r>
          </w:p>
        </w:tc>
      </w:tr>
      <w:tr w:rsidR="00587208" w14:paraId="0A7FC82E" w14:textId="77777777" w:rsidTr="00A666DB">
        <w:trPr>
          <w:trHeight w:val="510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shd w:val="clear" w:color="auto" w:fill="D9D9D9" w:themeFill="background1" w:themeFillShade="D9"/>
            <w:vAlign w:val="center"/>
          </w:tcPr>
          <w:p w14:paraId="3EDB9F6C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 w:rsidRPr="00587208">
              <w:rPr>
                <w:sz w:val="18"/>
                <w:szCs w:val="16"/>
              </w:rPr>
              <w:t>Names and registering body numbers of clinicians responsible for the procedure</w:t>
            </w:r>
          </w:p>
        </w:tc>
      </w:tr>
      <w:tr w:rsidR="00587208" w14:paraId="28B54C7B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32F4D4C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1. </w:t>
            </w:r>
          </w:p>
        </w:tc>
      </w:tr>
      <w:tr w:rsidR="00587208" w14:paraId="18F9D006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E43C56D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>2.</w:t>
            </w:r>
          </w:p>
        </w:tc>
      </w:tr>
      <w:tr w:rsidR="00587208" w14:paraId="31C55E12" w14:textId="77777777" w:rsidTr="00B34335">
        <w:trPr>
          <w:trHeight w:val="397"/>
        </w:trPr>
        <w:tc>
          <w:tcPr>
            <w:tcW w:w="4584" w:type="dxa"/>
            <w:gridSpan w:val="3"/>
            <w:tcBorders>
              <w:top w:val="single" w:sz="6" w:space="0" w:color="FF0000"/>
              <w:bottom w:val="single" w:sz="12" w:space="0" w:color="FF0000"/>
            </w:tcBorders>
            <w:vAlign w:val="center"/>
          </w:tcPr>
          <w:p w14:paraId="42AE3F76" w14:textId="77777777" w:rsidR="00587208" w:rsidRPr="003D6083" w:rsidRDefault="00587208" w:rsidP="009F1D95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3. </w:t>
            </w:r>
          </w:p>
        </w:tc>
      </w:tr>
    </w:tbl>
    <w:p w14:paraId="7BB6A7F6" w14:textId="77777777" w:rsidR="00E40387" w:rsidRDefault="00E40387"/>
    <w:p w14:paraId="295676E3" w14:textId="77777777" w:rsidR="00E40387" w:rsidRDefault="00E40387"/>
    <w:p w14:paraId="751BB94E" w14:textId="77777777" w:rsidR="00587208" w:rsidRDefault="00587208"/>
    <w:p w14:paraId="43A0D32E" w14:textId="77777777" w:rsidR="00587208" w:rsidRDefault="00587208"/>
    <w:p w14:paraId="0BD270A5" w14:textId="77777777" w:rsidR="00587208" w:rsidRDefault="00587208"/>
    <w:p w14:paraId="233810C2" w14:textId="77777777" w:rsidR="00D32651" w:rsidRDefault="00D32651"/>
    <w:p w14:paraId="38E79966" w14:textId="77777777" w:rsidR="00D32651" w:rsidRDefault="00D32651"/>
    <w:p w14:paraId="27F4BD5E" w14:textId="77777777" w:rsidR="00587208" w:rsidRDefault="00D63087">
      <w:r>
        <w:rPr>
          <w:noProof/>
          <w:lang w:eastAsia="en-GB"/>
        </w:rPr>
        <w:drawing>
          <wp:inline distT="0" distB="0" distL="0" distR="0" wp14:anchorId="2ADDBB4E" wp14:editId="176765FF">
            <wp:extent cx="2959100" cy="5829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746B" w14:textId="77777777" w:rsidR="00915293" w:rsidRDefault="00915293"/>
    <w:tbl>
      <w:tblPr>
        <w:tblStyle w:val="TableGrid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E40387" w14:paraId="001EBD69" w14:textId="77777777" w:rsidTr="0095432F">
        <w:trPr>
          <w:trHeight w:val="567"/>
        </w:trPr>
        <w:tc>
          <w:tcPr>
            <w:tcW w:w="4644" w:type="dxa"/>
            <w:gridSpan w:val="3"/>
            <w:shd w:val="clear" w:color="auto" w:fill="FFFF00"/>
            <w:vAlign w:val="center"/>
          </w:tcPr>
          <w:p w14:paraId="7FAC32B1" w14:textId="77777777" w:rsidR="00E40387" w:rsidRPr="009609A8" w:rsidRDefault="00E40387" w:rsidP="009F1D95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TIME OUT</w:t>
            </w:r>
          </w:p>
          <w:p w14:paraId="0C219A07" w14:textId="77777777" w:rsidR="00E40387" w:rsidRDefault="00E40387" w:rsidP="009F1D95">
            <w:pPr>
              <w:jc w:val="center"/>
            </w:pPr>
            <w:r w:rsidRPr="009609A8">
              <w:rPr>
                <w:sz w:val="18"/>
              </w:rPr>
              <w:t>Verbal confirmation between team members before start of procedure</w:t>
            </w:r>
          </w:p>
        </w:tc>
      </w:tr>
      <w:tr w:rsidR="00E40387" w14:paraId="3FCB6F09" w14:textId="77777777" w:rsidTr="004C2592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365527D5" w14:textId="77777777" w:rsidR="00E40387" w:rsidRPr="00587208" w:rsidRDefault="00374D41" w:rsidP="0006108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>Base of skull # ruled out if applicable?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BE5E32E" w14:textId="77777777" w:rsidR="00E40387" w:rsidRPr="00AC57F3" w:rsidRDefault="00AC57F3" w:rsidP="0006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3D494AE8" w14:textId="77777777" w:rsidR="00E40387" w:rsidRPr="00AC57F3" w:rsidRDefault="00AC57F3" w:rsidP="0006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2A2770BF" w14:textId="77777777" w:rsidTr="0006108F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A6F946B" w14:textId="77777777" w:rsidR="00AC57F3" w:rsidRPr="00587208" w:rsidRDefault="00374D41" w:rsidP="0006108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>Is position optimal?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259DB925" w14:textId="77777777" w:rsidR="00AC57F3" w:rsidRDefault="00AC57F3" w:rsidP="0006108F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2ED4860D" w14:textId="77777777" w:rsidR="00AC57F3" w:rsidRDefault="00AC57F3" w:rsidP="0006108F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3375EF93" w14:textId="77777777" w:rsidTr="0006108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461D28ED" w14:textId="77777777" w:rsidR="00374D41" w:rsidRDefault="00374D41" w:rsidP="0006108F">
            <w:pPr>
              <w:pStyle w:val="Pa0"/>
              <w:rPr>
                <w:rFonts w:cs="Calibri"/>
                <w:color w:val="221E1F"/>
                <w:sz w:val="18"/>
                <w:szCs w:val="18"/>
              </w:rPr>
            </w:pPr>
            <w:r>
              <w:rPr>
                <w:rStyle w:val="A0"/>
              </w:rPr>
              <w:t>All team members identified and</w:t>
            </w:r>
          </w:p>
          <w:p w14:paraId="67B7E842" w14:textId="77777777" w:rsidR="00AC57F3" w:rsidRDefault="00374D41" w:rsidP="0006108F">
            <w:r>
              <w:rPr>
                <w:rStyle w:val="A0"/>
              </w:rPr>
              <w:t>roles assigned?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55615DA" w14:textId="77777777" w:rsidR="00AC57F3" w:rsidRDefault="00AC57F3" w:rsidP="0006108F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229118ED" w14:textId="77777777" w:rsidR="00AC57F3" w:rsidRDefault="00AC57F3" w:rsidP="0006108F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1AE10AB6" w14:textId="77777777" w:rsidTr="0006108F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4E74AC13" w14:textId="77777777" w:rsidR="00AC57F3" w:rsidRDefault="00AC57F3" w:rsidP="0006108F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6CFA2E4A" w14:textId="77777777" w:rsidR="00AC57F3" w:rsidRDefault="00AC57F3" w:rsidP="0006108F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  <w:vAlign w:val="center"/>
          </w:tcPr>
          <w:p w14:paraId="54CEC178" w14:textId="77777777" w:rsidR="00AC57F3" w:rsidRDefault="00AC57F3" w:rsidP="0006108F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205DDD9A" w14:textId="77777777" w:rsidTr="0006108F">
        <w:tc>
          <w:tcPr>
            <w:tcW w:w="4644" w:type="dxa"/>
            <w:gridSpan w:val="3"/>
            <w:tcBorders>
              <w:top w:val="single" w:sz="2" w:space="0" w:color="FFFF00"/>
              <w:bottom w:val="nil"/>
            </w:tcBorders>
            <w:vAlign w:val="center"/>
          </w:tcPr>
          <w:p w14:paraId="4664B418" w14:textId="77777777" w:rsidR="00AC57F3" w:rsidRDefault="0095432F" w:rsidP="0006108F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647577DF" w14:textId="77777777" w:rsidTr="0095432F">
        <w:trPr>
          <w:trHeight w:val="2090"/>
        </w:trPr>
        <w:tc>
          <w:tcPr>
            <w:tcW w:w="4644" w:type="dxa"/>
            <w:gridSpan w:val="3"/>
            <w:tcBorders>
              <w:top w:val="nil"/>
            </w:tcBorders>
          </w:tcPr>
          <w:p w14:paraId="4C0B3177" w14:textId="77777777" w:rsidR="00AC57F3" w:rsidRDefault="009543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B5C7A" wp14:editId="70E7659F">
                      <wp:simplePos x="0" y="0"/>
                      <wp:positionH relativeFrom="column">
                        <wp:posOffset>91</wp:posOffset>
                      </wp:positionH>
                      <wp:positionV relativeFrom="paragraph">
                        <wp:posOffset>69940</wp:posOffset>
                      </wp:positionV>
                      <wp:extent cx="2801983" cy="1195251"/>
                      <wp:effectExtent l="0" t="0" r="1778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01983" cy="1195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B6CA7" w14:textId="77777777" w:rsidR="0095432F" w:rsidRDefault="0095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220.65pt;height:94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" strokecolor="#d8d8d8 [2732]">
                      <v:textbox>
                        <w:txbxContent>
                          <w:p w:rsidR="0095432F" w:rsidRDefault="009543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849775" w14:textId="77777777" w:rsidR="00E40387" w:rsidRDefault="00E40387"/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9"/>
        <w:gridCol w:w="1626"/>
      </w:tblGrid>
      <w:tr w:rsidR="00AC57F3" w14:paraId="313ABABB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EB31721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78B2C98" w14:textId="77777777" w:rsidR="00AC57F3" w:rsidRDefault="00AC57F3"/>
        </w:tc>
      </w:tr>
      <w:tr w:rsidR="00AC57F3" w14:paraId="46B57F14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51A66FC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0ED9D39" w14:textId="77777777" w:rsidR="00AC57F3" w:rsidRDefault="00AC57F3"/>
        </w:tc>
      </w:tr>
      <w:tr w:rsidR="00AC57F3" w14:paraId="53730EC8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BD90745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FF8B637" w14:textId="77777777" w:rsidR="00AC57F3" w:rsidRDefault="00AC57F3"/>
        </w:tc>
      </w:tr>
      <w:tr w:rsidR="00AC57F3" w14:paraId="77401F0F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00AEE58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E6657B9" w14:textId="77777777" w:rsidR="00AC57F3" w:rsidRDefault="00AC57F3"/>
        </w:tc>
      </w:tr>
      <w:tr w:rsidR="00AC57F3" w14:paraId="24BC2175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1F47B88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B33FEA0" w14:textId="77777777" w:rsidR="00AC57F3" w:rsidRDefault="00AC57F3"/>
        </w:tc>
      </w:tr>
      <w:tr w:rsidR="00AC57F3" w14:paraId="458C0340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05C5D78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12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27AA7DF" w14:textId="77777777" w:rsidR="00AC57F3" w:rsidRPr="006F2CFB" w:rsidRDefault="006F2CFB">
            <w:pPr>
              <w:rPr>
                <w:sz w:val="18"/>
              </w:rPr>
            </w:pPr>
            <w:proofErr w:type="spellStart"/>
            <w:r w:rsidRPr="006F2CFB">
              <w:rPr>
                <w:sz w:val="18"/>
              </w:rPr>
              <w:t>SpR</w:t>
            </w:r>
            <w:proofErr w:type="spellEnd"/>
          </w:p>
        </w:tc>
        <w:tc>
          <w:tcPr>
            <w:tcW w:w="16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68709B3" w14:textId="77777777" w:rsidR="00AC57F3" w:rsidRPr="006F2CFB" w:rsidRDefault="006F2CFB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AC57F3" w14:paraId="460113FA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65855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CB850CF" w14:textId="77777777" w:rsidR="00AC57F3" w:rsidRDefault="00AC57F3"/>
        </w:tc>
      </w:tr>
    </w:tbl>
    <w:p w14:paraId="3268448C" w14:textId="77777777" w:rsidR="00E40387" w:rsidRDefault="00E40387"/>
    <w:p w14:paraId="651A89D2" w14:textId="77777777" w:rsidR="00374D41" w:rsidRDefault="00374D41"/>
    <w:p w14:paraId="46262AC2" w14:textId="77777777" w:rsidR="00AC57F3" w:rsidRDefault="00AC57F3"/>
    <w:p w14:paraId="41433CC7" w14:textId="77777777" w:rsidR="00D63087" w:rsidRDefault="00D63087"/>
    <w:p w14:paraId="4B7F7223" w14:textId="77777777" w:rsidR="00D63087" w:rsidRDefault="00D63087"/>
    <w:tbl>
      <w:tblPr>
        <w:tblStyle w:val="TableGrid"/>
        <w:tblW w:w="464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AC57F3" w14:paraId="0DF7E252" w14:textId="77777777" w:rsidTr="00043E26">
        <w:trPr>
          <w:trHeight w:val="397"/>
        </w:trPr>
        <w:tc>
          <w:tcPr>
            <w:tcW w:w="4644" w:type="dxa"/>
            <w:gridSpan w:val="3"/>
            <w:shd w:val="clear" w:color="auto" w:fill="00B050"/>
            <w:vAlign w:val="center"/>
          </w:tcPr>
          <w:p w14:paraId="734A8C5E" w14:textId="77777777" w:rsidR="00AC57F3" w:rsidRPr="009F1D95" w:rsidRDefault="00AC57F3" w:rsidP="009F1D95">
            <w:pPr>
              <w:jc w:val="center"/>
              <w:rPr>
                <w:b/>
              </w:rPr>
            </w:pPr>
            <w:r w:rsidRPr="009F1D95">
              <w:rPr>
                <w:b/>
              </w:rPr>
              <w:lastRenderedPageBreak/>
              <w:t>SIGN OUT</w:t>
            </w:r>
          </w:p>
        </w:tc>
      </w:tr>
      <w:tr w:rsidR="00AC57F3" w14:paraId="2B5BA76A" w14:textId="77777777" w:rsidTr="0006108F">
        <w:trPr>
          <w:trHeight w:val="261"/>
        </w:trPr>
        <w:tc>
          <w:tcPr>
            <w:tcW w:w="3226" w:type="dxa"/>
            <w:tcBorders>
              <w:top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9B2141D" w14:textId="77777777" w:rsidR="00AC57F3" w:rsidRDefault="00AF4CE5" w:rsidP="0006108F">
            <w:r>
              <w:rPr>
                <w:color w:val="221E1F"/>
                <w:sz w:val="18"/>
                <w:szCs w:val="18"/>
              </w:rPr>
              <w:t>Any equipment issues?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BAA2CF" w14:textId="77777777" w:rsidR="00AC57F3" w:rsidRDefault="00AC57F3" w:rsidP="0006108F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7604A5DB" w14:textId="77777777" w:rsidR="00AC57F3" w:rsidRDefault="00AC57F3" w:rsidP="0006108F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06C6135D" w14:textId="77777777" w:rsidTr="0006108F">
        <w:trPr>
          <w:trHeight w:val="261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63253DD" w14:textId="77777777" w:rsidR="00AC57F3" w:rsidRDefault="00AF4CE5" w:rsidP="0006108F">
            <w:r>
              <w:rPr>
                <w:color w:val="221E1F"/>
                <w:sz w:val="18"/>
                <w:szCs w:val="18"/>
              </w:rPr>
              <w:t>Is a chest X-ray required?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3C834A2" w14:textId="77777777" w:rsidR="00AC57F3" w:rsidRDefault="00AC57F3" w:rsidP="0006108F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3297DB55" w14:textId="77777777" w:rsidR="00AC57F3" w:rsidRDefault="00AC57F3" w:rsidP="0006108F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5C580483" w14:textId="77777777" w:rsidTr="0006108F">
        <w:trPr>
          <w:trHeight w:val="261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7E19533" w14:textId="77777777" w:rsidR="00AC57F3" w:rsidRDefault="00374D41" w:rsidP="0006108F">
            <w:r>
              <w:rPr>
                <w:rStyle w:val="A0"/>
              </w:rPr>
              <w:t>Is aspirate below pH 5.5?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425AB22" w14:textId="77777777" w:rsidR="00AC57F3" w:rsidRDefault="00AC57F3" w:rsidP="0006108F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5422F684" w14:textId="77777777" w:rsidR="00AC57F3" w:rsidRDefault="00AC57F3" w:rsidP="0006108F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748BD0AC" w14:textId="77777777" w:rsidTr="0006108F">
        <w:tc>
          <w:tcPr>
            <w:tcW w:w="3226" w:type="dxa"/>
            <w:tcBorders>
              <w:top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37B1F845" w14:textId="77777777" w:rsidR="00AC57F3" w:rsidRPr="00AF4CE5" w:rsidRDefault="00AF4CE5" w:rsidP="0006108F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Post procedure hand over given </w:t>
            </w:r>
            <w:r>
              <w:rPr>
                <w:rFonts w:cstheme="minorBidi"/>
                <w:color w:val="221E1F"/>
                <w:sz w:val="18"/>
                <w:szCs w:val="18"/>
              </w:rPr>
              <w:t>to nursing staff?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vAlign w:val="center"/>
          </w:tcPr>
          <w:p w14:paraId="418E515F" w14:textId="77777777" w:rsidR="00AC57F3" w:rsidRDefault="00AC57F3" w:rsidP="0006108F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12" w:space="0" w:color="00B050"/>
            </w:tcBorders>
            <w:vAlign w:val="center"/>
          </w:tcPr>
          <w:p w14:paraId="0BD48F58" w14:textId="77777777" w:rsidR="00AC57F3" w:rsidRDefault="00AC57F3" w:rsidP="0006108F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32D14F0C" w14:textId="77777777" w:rsidR="00AC57F3" w:rsidRDefault="00AC57F3"/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F559B4" w14:paraId="30EBE23F" w14:textId="77777777" w:rsidTr="00043E26">
        <w:tc>
          <w:tcPr>
            <w:tcW w:w="1951" w:type="dxa"/>
            <w:shd w:val="clear" w:color="auto" w:fill="00B050"/>
          </w:tcPr>
          <w:p w14:paraId="22D23CE1" w14:textId="77777777" w:rsidR="00F559B4" w:rsidRDefault="00F559B4">
            <w:r w:rsidRPr="00F559B4">
              <w:rPr>
                <w:sz w:val="18"/>
              </w:rPr>
              <w:t>Signature of responsible clinician completing the form</w:t>
            </w:r>
          </w:p>
        </w:tc>
        <w:tc>
          <w:tcPr>
            <w:tcW w:w="2693" w:type="dxa"/>
          </w:tcPr>
          <w:p w14:paraId="76763C15" w14:textId="77777777" w:rsidR="00F559B4" w:rsidRDefault="00F559B4"/>
        </w:tc>
      </w:tr>
    </w:tbl>
    <w:p w14:paraId="64536506" w14:textId="77777777" w:rsidR="009609A8" w:rsidRDefault="009609A8"/>
    <w:p w14:paraId="6E5784B9" w14:textId="77777777" w:rsidR="00E40387" w:rsidRDefault="00E40387"/>
    <w:p w14:paraId="2E8B9C7A" w14:textId="77777777" w:rsidR="00877491" w:rsidRDefault="00877491"/>
    <w:p w14:paraId="3CFEC41F" w14:textId="77777777" w:rsidR="00877491" w:rsidRDefault="00877491"/>
    <w:p w14:paraId="14B69DE6" w14:textId="77777777" w:rsidR="00043E26" w:rsidRDefault="00374D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48DA5" wp14:editId="30DAD8D8">
                <wp:simplePos x="0" y="0"/>
                <wp:positionH relativeFrom="column">
                  <wp:posOffset>-78105</wp:posOffset>
                </wp:positionH>
                <wp:positionV relativeFrom="paragraph">
                  <wp:posOffset>97953</wp:posOffset>
                </wp:positionV>
                <wp:extent cx="2990850" cy="13779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02AB" w14:textId="77777777" w:rsidR="00043E26" w:rsidRPr="008C719D" w:rsidRDefault="00043E26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15pt;margin-top:7.7pt;width:235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" strokecolor="#7f7f7f [1612]">
                <v:textbox>
                  <w:txbxContent>
                    <w:p w:rsidR="00043E26" w:rsidRPr="008C719D" w:rsidRDefault="00043E26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3CD442B8" w14:textId="77777777" w:rsidR="0062127F" w:rsidRDefault="0062127F"/>
    <w:p w14:paraId="36104F3B" w14:textId="77777777" w:rsidR="00043E26" w:rsidRDefault="00043E26" w:rsidP="0062127F">
      <w:pPr>
        <w:jc w:val="center"/>
      </w:pPr>
    </w:p>
    <w:p w14:paraId="2ABC61BA" w14:textId="77777777" w:rsidR="00043E26" w:rsidRDefault="00043E26" w:rsidP="0062127F">
      <w:pPr>
        <w:jc w:val="center"/>
      </w:pPr>
    </w:p>
    <w:p w14:paraId="17FDE780" w14:textId="77777777" w:rsidR="00043E26" w:rsidRDefault="00043E26" w:rsidP="0062127F">
      <w:pPr>
        <w:jc w:val="center"/>
      </w:pPr>
    </w:p>
    <w:p w14:paraId="02A6E58E" w14:textId="77777777" w:rsidR="00374D41" w:rsidRDefault="00374D41" w:rsidP="0062127F">
      <w:pPr>
        <w:jc w:val="center"/>
      </w:pPr>
    </w:p>
    <w:p w14:paraId="57C13A12" w14:textId="77777777" w:rsidR="00E40387" w:rsidRDefault="00F559B4" w:rsidP="00877491">
      <w:pPr>
        <w:jc w:val="center"/>
      </w:pPr>
      <w:r>
        <w:rPr>
          <w:noProof/>
          <w:lang w:eastAsia="en-GB"/>
        </w:rPr>
        <w:drawing>
          <wp:inline distT="0" distB="0" distL="0" distR="0" wp14:anchorId="56BDB181" wp14:editId="464F964D">
            <wp:extent cx="2000250" cy="772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3" cy="7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387" w:rsidSect="008C719D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6108F"/>
    <w:rsid w:val="000B2921"/>
    <w:rsid w:val="0015587F"/>
    <w:rsid w:val="001C1998"/>
    <w:rsid w:val="0028122B"/>
    <w:rsid w:val="00374D41"/>
    <w:rsid w:val="004021F9"/>
    <w:rsid w:val="004C2592"/>
    <w:rsid w:val="00527246"/>
    <w:rsid w:val="00587208"/>
    <w:rsid w:val="0062127F"/>
    <w:rsid w:val="00630CDA"/>
    <w:rsid w:val="00642CED"/>
    <w:rsid w:val="006C0160"/>
    <w:rsid w:val="006F2CFB"/>
    <w:rsid w:val="00877491"/>
    <w:rsid w:val="00884DCE"/>
    <w:rsid w:val="008C719D"/>
    <w:rsid w:val="00915293"/>
    <w:rsid w:val="0095432F"/>
    <w:rsid w:val="009609A8"/>
    <w:rsid w:val="009F1D95"/>
    <w:rsid w:val="00A666DB"/>
    <w:rsid w:val="00A95128"/>
    <w:rsid w:val="00AC57F3"/>
    <w:rsid w:val="00AF4CE5"/>
    <w:rsid w:val="00B34335"/>
    <w:rsid w:val="00BE2E77"/>
    <w:rsid w:val="00CA2A34"/>
    <w:rsid w:val="00D32651"/>
    <w:rsid w:val="00D63087"/>
    <w:rsid w:val="00E40387"/>
    <w:rsid w:val="00F21E98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D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D32651"/>
    <w:rPr>
      <w:rFonts w:cs="Calibri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3265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D32651"/>
    <w:rPr>
      <w:rFonts w:cs="Calibri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3265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4E2D-5690-4331-A277-774A4916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963D0374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2</cp:revision>
  <dcterms:created xsi:type="dcterms:W3CDTF">2017-04-05T15:02:00Z</dcterms:created>
  <dcterms:modified xsi:type="dcterms:W3CDTF">2017-04-05T15:02:00Z</dcterms:modified>
</cp:coreProperties>
</file>